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A3B52" w:rsidRPr="0002235E">
        <w:trPr>
          <w:trHeight w:val="567"/>
        </w:trPr>
        <w:tc>
          <w:tcPr>
            <w:tcW w:w="9212" w:type="dxa"/>
            <w:gridSpan w:val="2"/>
            <w:shd w:val="clear" w:color="auto" w:fill="FBD4B4"/>
            <w:vAlign w:val="center"/>
          </w:tcPr>
          <w:p w:rsidR="006A3B52" w:rsidRPr="0002235E" w:rsidRDefault="006A3B52" w:rsidP="000223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235E">
              <w:rPr>
                <w:b/>
                <w:bCs/>
                <w:sz w:val="28"/>
                <w:szCs w:val="28"/>
              </w:rPr>
              <w:t>Kind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Familienname: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Vorname: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Geburtsdatum: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SV-Nummer:</w:t>
            </w: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Geburtsort: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Staatsbürgerschaft: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Religion: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Muttersprache: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Halbtags:</w:t>
            </w: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⃝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Ganztags:</w:t>
            </w: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⃝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Anzahl der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Geschwister:</w:t>
            </w: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Geburts-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Jahrgänge: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Hausarzt:</w:t>
            </w: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Telefonnummer: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Impfungen die für den Ernstfall bekannt sein sollten (Tetanus, Zecken, usw.):</w:t>
            </w: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Allergien bzw. Krankheiten die für den Ernstfall bekannt sein sollten (Sonnen- Hautallergie, Diabetes, Asthma, usw.):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B52" w:rsidRPr="0002235E">
        <w:trPr>
          <w:trHeight w:val="567"/>
        </w:trPr>
        <w:tc>
          <w:tcPr>
            <w:tcW w:w="9212" w:type="dxa"/>
            <w:gridSpan w:val="2"/>
            <w:shd w:val="clear" w:color="auto" w:fill="FBD4B4"/>
            <w:vAlign w:val="center"/>
          </w:tcPr>
          <w:p w:rsidR="006A3B52" w:rsidRPr="0002235E" w:rsidRDefault="006A3B52" w:rsidP="000223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235E">
              <w:rPr>
                <w:b/>
                <w:bCs/>
                <w:sz w:val="28"/>
                <w:szCs w:val="28"/>
              </w:rPr>
              <w:t>Eltern bzw. Erziehungsberechtige/Alleinerzieher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235E">
              <w:rPr>
                <w:b/>
                <w:bCs/>
                <w:sz w:val="24"/>
                <w:szCs w:val="24"/>
              </w:rPr>
              <w:t>Mutter:</w:t>
            </w: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235E">
              <w:rPr>
                <w:b/>
                <w:bCs/>
                <w:sz w:val="24"/>
                <w:szCs w:val="24"/>
              </w:rPr>
              <w:t>Vater: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Familienname: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Vorname:</w:t>
            </w: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Familienname: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Vorname: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Geburtsdatum: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SV-Nummer:</w:t>
            </w: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Geburtsdatum: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SV-Nummer: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Anschrift: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Anschrift: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Telefonnummer: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Telefonnummer: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Alleinerzieher:</w:t>
            </w:r>
            <w:r w:rsidRPr="0002235E">
              <w:rPr>
                <w:sz w:val="24"/>
                <w:szCs w:val="24"/>
              </w:rPr>
              <w:tab/>
              <w:t xml:space="preserve"> </w:t>
            </w: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⃝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⃝</w:t>
            </w: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Alleinerzieher:</w:t>
            </w:r>
            <w:r w:rsidRPr="0002235E">
              <w:rPr>
                <w:sz w:val="24"/>
                <w:szCs w:val="24"/>
              </w:rPr>
              <w:tab/>
              <w:t xml:space="preserve"> </w:t>
            </w: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⃝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sz w:val="24"/>
                <w:szCs w:val="24"/>
              </w:rPr>
              <w:tab/>
            </w:r>
            <w:r w:rsidRPr="0002235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⃝</w:t>
            </w:r>
          </w:p>
        </w:tc>
      </w:tr>
      <w:tr w:rsidR="006A3B52" w:rsidRPr="0002235E">
        <w:trPr>
          <w:trHeight w:val="567"/>
        </w:trPr>
        <w:tc>
          <w:tcPr>
            <w:tcW w:w="9212" w:type="dxa"/>
            <w:gridSpan w:val="2"/>
            <w:shd w:val="clear" w:color="auto" w:fill="FBD4B4"/>
            <w:vAlign w:val="center"/>
          </w:tcPr>
          <w:p w:rsidR="006A3B52" w:rsidRPr="0002235E" w:rsidRDefault="006A3B52" w:rsidP="000223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235E">
              <w:rPr>
                <w:b/>
                <w:bCs/>
                <w:sz w:val="28"/>
                <w:szCs w:val="28"/>
              </w:rPr>
              <w:t>Im Notfall zu verständigen (bei Nichterreichbarkeit der Eltern)</w:t>
            </w: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 xml:space="preserve">Name: 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Anschrift: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  <w:r w:rsidRPr="0002235E">
              <w:rPr>
                <w:sz w:val="24"/>
                <w:szCs w:val="24"/>
              </w:rPr>
              <w:t>Telefonnummer:</w:t>
            </w: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B52" w:rsidRPr="0002235E">
        <w:tc>
          <w:tcPr>
            <w:tcW w:w="9212" w:type="dxa"/>
            <w:gridSpan w:val="2"/>
            <w:shd w:val="clear" w:color="auto" w:fill="FBD4B4"/>
          </w:tcPr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  <w:p w:rsidR="006A3B52" w:rsidRPr="0002235E" w:rsidRDefault="006A3B52" w:rsidP="00022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B52" w:rsidRPr="0002235E"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235E">
              <w:rPr>
                <w:b/>
                <w:bCs/>
                <w:sz w:val="24"/>
                <w:szCs w:val="24"/>
              </w:rPr>
              <w:t>Kindergarten-</w:t>
            </w:r>
          </w:p>
          <w:p w:rsidR="006A3B52" w:rsidRPr="0002235E" w:rsidRDefault="006A3B52" w:rsidP="0002235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235E">
              <w:rPr>
                <w:b/>
                <w:bCs/>
                <w:sz w:val="24"/>
                <w:szCs w:val="24"/>
              </w:rPr>
              <w:t>eintritt:</w:t>
            </w:r>
          </w:p>
        </w:tc>
        <w:tc>
          <w:tcPr>
            <w:tcW w:w="4606" w:type="dxa"/>
          </w:tcPr>
          <w:p w:rsidR="006A3B52" w:rsidRPr="0002235E" w:rsidRDefault="006A3B52" w:rsidP="0002235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235E">
              <w:rPr>
                <w:b/>
                <w:bCs/>
                <w:sz w:val="24"/>
                <w:szCs w:val="24"/>
              </w:rPr>
              <w:t>Kindergarten-</w:t>
            </w:r>
          </w:p>
          <w:p w:rsidR="006A3B52" w:rsidRPr="0002235E" w:rsidRDefault="006A3B52" w:rsidP="0002235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235E">
              <w:rPr>
                <w:b/>
                <w:bCs/>
                <w:sz w:val="24"/>
                <w:szCs w:val="24"/>
              </w:rPr>
              <w:t>austritt:</w:t>
            </w:r>
          </w:p>
        </w:tc>
      </w:tr>
    </w:tbl>
    <w:p w:rsidR="006A3B52" w:rsidRDefault="006A3B52"/>
    <w:sectPr w:rsidR="006A3B52" w:rsidSect="00C04B2B">
      <w:headerReference w:type="default" r:id="rId6"/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52" w:rsidRDefault="006A3B52" w:rsidP="00A02576">
      <w:pPr>
        <w:spacing w:after="0" w:line="240" w:lineRule="auto"/>
      </w:pPr>
      <w:r>
        <w:separator/>
      </w:r>
    </w:p>
  </w:endnote>
  <w:endnote w:type="continuationSeparator" w:id="0">
    <w:p w:rsidR="006A3B52" w:rsidRDefault="006A3B52" w:rsidP="00A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52" w:rsidRDefault="006A3B52" w:rsidP="00A02576">
      <w:pPr>
        <w:spacing w:after="0" w:line="240" w:lineRule="auto"/>
      </w:pPr>
      <w:r>
        <w:separator/>
      </w:r>
    </w:p>
  </w:footnote>
  <w:footnote w:type="continuationSeparator" w:id="0">
    <w:p w:rsidR="006A3B52" w:rsidRDefault="006A3B52" w:rsidP="00A0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2" w:rsidRDefault="006A3B52">
    <w:pPr>
      <w:pStyle w:val="Header"/>
    </w:pPr>
    <w:r>
      <w:rPr>
        <w:noProof/>
        <w:lang w:val="de-DE" w:eastAsia="de-DE"/>
      </w:rPr>
      <w:pict>
        <v:shapetype id="_x0000_t138" coordsize="21600,21600" o:spt="138" adj="10800" path="m0@0l10800,,21600@0m,21600r10800,l21600,21600e">
          <v:formulas>
            <v:f eqn="val #0"/>
            <v:f eqn="prod #0 1 2"/>
            <v:f eqn="sum @1 10800 0"/>
            <v:f eqn="sum 21600 0 @1"/>
          </v:formulas>
          <v:path textpathok="t" o:connecttype="custom" o:connectlocs="10800,0;5400,@1;10800,21600;16200,@1" o:connectangles="270,180,90,0"/>
          <v:textpath on="t" fitshape="t"/>
          <v:handles>
            <v:h position="topLeft,#0" yrange="0,21600"/>
          </v:handles>
          <o:lock v:ext="edit" text="t" shapetype="t"/>
        </v:shapetype>
        <v:shape id="_x0000_s2049" type="#_x0000_t138" style="position:absolute;margin-left:-4.1pt;margin-top:23.25pt;width:459.75pt;height:57.35pt;z-index:251660288;mso-position-vertical-relative:page" adj=",10800" fillcolor="black">
          <v:shadow color="#868686"/>
          <v:textpath style="font-family:&quot;Comic Sans MS&quot;;font-weight:bold;v-text-kern:t" trim="t" fitpath="t" string="Erzherzog-Johann-Kindergarten&#10;der&#10;Marktgemeinde Stainz&#10;8510 Stainz, Am Stainzbach 1"/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A8"/>
    <w:rsid w:val="0002235E"/>
    <w:rsid w:val="00132753"/>
    <w:rsid w:val="0023736A"/>
    <w:rsid w:val="00371C0B"/>
    <w:rsid w:val="004103A9"/>
    <w:rsid w:val="00482914"/>
    <w:rsid w:val="006A3B52"/>
    <w:rsid w:val="006B376F"/>
    <w:rsid w:val="008A69B3"/>
    <w:rsid w:val="00A02576"/>
    <w:rsid w:val="00C04B2B"/>
    <w:rsid w:val="00D90C57"/>
    <w:rsid w:val="00EB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6A"/>
    <w:pPr>
      <w:spacing w:after="200" w:line="276" w:lineRule="auto"/>
    </w:pPr>
    <w:rPr>
      <w:rFonts w:cs="Calibri"/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28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576"/>
  </w:style>
  <w:style w:type="paragraph" w:styleId="Footer">
    <w:name w:val="footer"/>
    <w:basedOn w:val="Normal"/>
    <w:link w:val="FooterChar"/>
    <w:uiPriority w:val="99"/>
    <w:rsid w:val="00A0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116</Words>
  <Characters>731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</dc:title>
  <dc:subject/>
  <dc:creator>Günther</dc:creator>
  <cp:keywords/>
  <dc:description/>
  <cp:lastModifiedBy> </cp:lastModifiedBy>
  <cp:revision>2</cp:revision>
  <cp:lastPrinted>2012-10-16T11:26:00Z</cp:lastPrinted>
  <dcterms:created xsi:type="dcterms:W3CDTF">2012-10-16T11:27:00Z</dcterms:created>
  <dcterms:modified xsi:type="dcterms:W3CDTF">2012-10-16T11:27:00Z</dcterms:modified>
</cp:coreProperties>
</file>